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1" w:rsidRDefault="00D977C7" w:rsidP="00820801">
      <w:pPr>
        <w:jc w:val="center"/>
      </w:pPr>
      <w:r>
        <w:t>After School Internship</w:t>
      </w:r>
      <w:r w:rsidR="00820801">
        <w:t xml:space="preserve"> Application</w:t>
      </w:r>
    </w:p>
    <w:p w:rsidR="00E74B33" w:rsidRDefault="00820801" w:rsidP="00E74B33">
      <w:pPr>
        <w:jc w:val="center"/>
      </w:pPr>
      <w:r>
        <w:t>Dr. Jenell Holstead</w:t>
      </w:r>
    </w:p>
    <w:p w:rsidR="00820801" w:rsidRPr="00E74B33" w:rsidRDefault="00820801" w:rsidP="00E74B33">
      <w:pPr>
        <w:jc w:val="center"/>
        <w:rPr>
          <w:sz w:val="12"/>
        </w:rPr>
      </w:pPr>
    </w:p>
    <w:tbl>
      <w:tblPr>
        <w:tblStyle w:val="MediumShading2-Accent5"/>
        <w:tblW w:w="9630" w:type="dxa"/>
        <w:jc w:val="center"/>
        <w:tblInd w:w="-342" w:type="dxa"/>
        <w:tblLook w:val="0420" w:firstRow="1" w:lastRow="0" w:firstColumn="0" w:lastColumn="0" w:noHBand="0" w:noVBand="1"/>
      </w:tblPr>
      <w:tblGrid>
        <w:gridCol w:w="4995"/>
        <w:gridCol w:w="4635"/>
      </w:tblGrid>
      <w:tr w:rsidR="00820801" w:rsidTr="00251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tcW w:w="4995" w:type="dxa"/>
            <w:tcBorders>
              <w:top w:val="single" w:sz="18" w:space="0" w:color="1F497D" w:themeColor="text2"/>
              <w:left w:val="single" w:sz="8" w:space="0" w:color="1F497D" w:themeColor="text2"/>
              <w:bottom w:val="single" w:sz="18" w:space="0" w:color="1F497D" w:themeColor="text2"/>
            </w:tcBorders>
          </w:tcPr>
          <w:p w:rsidR="00820801" w:rsidRDefault="00820801">
            <w:r>
              <w:t>Question</w:t>
            </w:r>
          </w:p>
        </w:tc>
        <w:tc>
          <w:tcPr>
            <w:tcW w:w="4635" w:type="dxa"/>
            <w:tcBorders>
              <w:top w:val="single" w:sz="1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:rsidR="00820801" w:rsidRDefault="00820801">
            <w:r>
              <w:t>Response</w:t>
            </w:r>
          </w:p>
        </w:tc>
      </w:tr>
      <w:tr w:rsidR="00820801" w:rsidTr="0025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995" w:type="dxa"/>
            <w:tcBorders>
              <w:top w:val="single" w:sz="18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>
            <w:r>
              <w:t>Name:</w:t>
            </w:r>
          </w:p>
        </w:tc>
        <w:tc>
          <w:tcPr>
            <w:tcW w:w="4635" w:type="dxa"/>
            <w:tcBorders>
              <w:top w:val="single" w:sz="18" w:space="0" w:color="1F497D" w:themeColor="text2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E74B33" w:rsidTr="002513A3">
        <w:trPr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33" w:rsidRDefault="00E74B33">
            <w:r>
              <w:t xml:space="preserve">Email: 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B33" w:rsidRDefault="00E74B33"/>
        </w:tc>
      </w:tr>
      <w:tr w:rsidR="00776F83" w:rsidTr="0025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F83" w:rsidRDefault="00776F83">
            <w:r>
              <w:t>Major: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F83" w:rsidRDefault="00776F83"/>
        </w:tc>
      </w:tr>
      <w:tr w:rsidR="00820801" w:rsidTr="002513A3">
        <w:trPr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>
            <w:r>
              <w:t>What year are you in your studies (junior, senior)?</w:t>
            </w:r>
          </w:p>
          <w:p w:rsidR="00820801" w:rsidRDefault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820801" w:rsidTr="0025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199" w:rsidRDefault="00820801" w:rsidP="00820801">
            <w:r>
              <w:t xml:space="preserve">What </w:t>
            </w:r>
            <w:r>
              <w:rPr>
                <w:u w:val="single"/>
              </w:rPr>
              <w:t>upper</w:t>
            </w:r>
            <w:r>
              <w:t xml:space="preserve"> level human development </w:t>
            </w:r>
            <w:r w:rsidR="00C618DD">
              <w:t xml:space="preserve">or psychology </w:t>
            </w:r>
            <w:r>
              <w:t>classes have you taken so far?</w:t>
            </w:r>
          </w:p>
          <w:p w:rsidR="00820801" w:rsidRDefault="00820801" w:rsidP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/>
        </w:tc>
      </w:tr>
      <w:tr w:rsidR="00820801" w:rsidTr="002513A3">
        <w:trPr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820801">
            <w:r>
              <w:t xml:space="preserve">What is your cumulative GPA?  </w:t>
            </w:r>
          </w:p>
          <w:p w:rsidR="009D1199" w:rsidRDefault="009D1199"/>
          <w:p w:rsidR="00820801" w:rsidRDefault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C618DD"/>
        </w:tc>
      </w:tr>
      <w:tr w:rsidR="00D977C7" w:rsidTr="0025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C7" w:rsidRDefault="00D977C7" w:rsidP="00820801">
            <w:r>
              <w:t xml:space="preserve">What </w:t>
            </w:r>
            <w:r w:rsidR="00C618DD">
              <w:t>is your GPA in your major</w:t>
            </w:r>
            <w:r>
              <w:t xml:space="preserve"> classes?</w:t>
            </w:r>
          </w:p>
          <w:p w:rsidR="00D977C7" w:rsidRDefault="00D977C7" w:rsidP="00820801"/>
          <w:p w:rsidR="00D977C7" w:rsidRDefault="00D977C7" w:rsidP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C7" w:rsidRDefault="00D977C7"/>
        </w:tc>
      </w:tr>
      <w:tr w:rsidR="00D82DB1" w:rsidTr="002513A3">
        <w:trPr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DB1" w:rsidRDefault="00FA229D" w:rsidP="00820801">
            <w:r>
              <w:t>Please list which days of the week you are available in the afternoon (</w:t>
            </w:r>
            <w:r w:rsidR="001F5DF3">
              <w:t xml:space="preserve">must be available </w:t>
            </w:r>
            <w:r>
              <w:t xml:space="preserve">from </w:t>
            </w:r>
            <w:r w:rsidR="00D977C7">
              <w:t>2:30</w:t>
            </w:r>
            <w:r>
              <w:t xml:space="preserve"> pm to </w:t>
            </w:r>
            <w:r w:rsidR="00D977C7">
              <w:t>6</w:t>
            </w:r>
            <w:r>
              <w:t xml:space="preserve"> pm</w:t>
            </w:r>
            <w:r w:rsidR="001F5DF3">
              <w:t xml:space="preserve"> – the entire time period</w:t>
            </w:r>
            <w:r>
              <w:t>)</w:t>
            </w:r>
            <w:r w:rsidR="002D678C">
              <w:t xml:space="preserve">: </w:t>
            </w:r>
          </w:p>
          <w:p w:rsidR="00D82DB1" w:rsidRDefault="00D82DB1" w:rsidP="00820801"/>
          <w:p w:rsidR="00D82DB1" w:rsidRDefault="00D82DB1" w:rsidP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DB1" w:rsidRDefault="00D82DB1"/>
        </w:tc>
      </w:tr>
      <w:tr w:rsidR="002513A3" w:rsidTr="0025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A3" w:rsidRDefault="002513A3" w:rsidP="00820801">
            <w:r>
              <w:t xml:space="preserve">Do you have transportation to/from public schools in Green Bay? </w:t>
            </w:r>
          </w:p>
          <w:p w:rsidR="002513A3" w:rsidRDefault="002513A3" w:rsidP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13A3" w:rsidRDefault="002513A3"/>
        </w:tc>
      </w:tr>
      <w:tr w:rsidR="00225A45" w:rsidTr="002513A3">
        <w:trPr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A45" w:rsidRDefault="00225A45" w:rsidP="00820801">
            <w:r>
              <w:t xml:space="preserve">Have you ever </w:t>
            </w:r>
            <w:r w:rsidR="00D977C7">
              <w:t>had an internship</w:t>
            </w:r>
            <w:r>
              <w:t xml:space="preserve"> before? If so, when, for </w:t>
            </w:r>
            <w:r w:rsidR="002D678C">
              <w:t>whom</w:t>
            </w:r>
            <w:r>
              <w:t xml:space="preserve">, and </w:t>
            </w:r>
            <w:r w:rsidR="002D678C">
              <w:t>what tasks did you complete</w:t>
            </w:r>
            <w:r>
              <w:t>?</w:t>
            </w:r>
          </w:p>
          <w:p w:rsidR="00225A45" w:rsidRDefault="00225A45" w:rsidP="00820801"/>
          <w:p w:rsidR="00225A45" w:rsidRDefault="00225A45" w:rsidP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5A45" w:rsidRDefault="00225A45"/>
        </w:tc>
      </w:tr>
      <w:tr w:rsidR="00820801" w:rsidTr="0025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BE73DE" w:rsidP="00820801">
            <w:r>
              <w:t>What languages do you speak (please list all)</w:t>
            </w:r>
            <w:r w:rsidR="00820801">
              <w:t>?</w:t>
            </w:r>
          </w:p>
          <w:p w:rsidR="00820801" w:rsidRDefault="00820801"/>
          <w:p w:rsidR="00D977C7" w:rsidRDefault="00D977C7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196236" w:rsidP="00C618DD">
            <w:r>
              <w:t xml:space="preserve"> </w:t>
            </w:r>
          </w:p>
        </w:tc>
      </w:tr>
      <w:tr w:rsidR="00D977C7" w:rsidTr="002513A3">
        <w:trPr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C7" w:rsidRDefault="00D977C7" w:rsidP="00820801">
            <w:r>
              <w:t xml:space="preserve">What experience do you have working with children? </w:t>
            </w:r>
          </w:p>
          <w:p w:rsidR="00D977C7" w:rsidRDefault="00D977C7" w:rsidP="00820801"/>
          <w:p w:rsidR="00D977C7" w:rsidRDefault="00D977C7" w:rsidP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77C7" w:rsidRDefault="00D977C7"/>
        </w:tc>
      </w:tr>
      <w:tr w:rsidR="00820801" w:rsidTr="00251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820801">
            <w:r>
              <w:t>At this point in time, what are your plans for the future?</w:t>
            </w:r>
          </w:p>
          <w:p w:rsidR="00820801" w:rsidRDefault="00820801"/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0801" w:rsidRDefault="00820801" w:rsidP="00196236"/>
        </w:tc>
      </w:tr>
      <w:tr w:rsidR="006834E3" w:rsidTr="002513A3">
        <w:trPr>
          <w:trHeight w:val="325"/>
          <w:jc w:val="center"/>
        </w:trPr>
        <w:tc>
          <w:tcPr>
            <w:tcW w:w="49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6834E3" w:rsidRDefault="006834E3" w:rsidP="006834E3">
            <w:r>
              <w:t xml:space="preserve">Please provide the name and email address of one Professor at UWGB that would serve as a reference for you (please also contact that Professor and ask if they would serve as a reference): </w:t>
            </w:r>
          </w:p>
        </w:tc>
        <w:tc>
          <w:tcPr>
            <w:tcW w:w="463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C14D7" w:rsidRDefault="009C14D7">
            <w:bookmarkStart w:id="0" w:name="_GoBack"/>
            <w:bookmarkEnd w:id="0"/>
          </w:p>
        </w:tc>
      </w:tr>
    </w:tbl>
    <w:p w:rsidR="00776F83" w:rsidRDefault="00776F83" w:rsidP="00E74B33"/>
    <w:sectPr w:rsidR="00776F83" w:rsidSect="00776F83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CC6" w:rsidRDefault="003D6CC6">
      <w:r>
        <w:separator/>
      </w:r>
    </w:p>
  </w:endnote>
  <w:endnote w:type="continuationSeparator" w:id="0">
    <w:p w:rsidR="003D6CC6" w:rsidRDefault="003D6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CC6" w:rsidRDefault="003D6CC6">
      <w:r>
        <w:separator/>
      </w:r>
    </w:p>
  </w:footnote>
  <w:footnote w:type="continuationSeparator" w:id="0">
    <w:p w:rsidR="003D6CC6" w:rsidRDefault="003D6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29D" w:rsidRPr="00820801" w:rsidRDefault="00FA229D" w:rsidP="00820801">
    <w:pPr>
      <w:pStyle w:val="Header"/>
      <w:jc w:val="center"/>
      <w:rPr>
        <w:i/>
      </w:rPr>
    </w:pPr>
    <w:r w:rsidRPr="00820801">
      <w:rPr>
        <w:i/>
      </w:rPr>
      <w:t>University of Wisconsin-Green Bay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1"/>
    <w:rsid w:val="00075F5F"/>
    <w:rsid w:val="00196236"/>
    <w:rsid w:val="001B2CC8"/>
    <w:rsid w:val="001F5DF3"/>
    <w:rsid w:val="002134F9"/>
    <w:rsid w:val="00225A45"/>
    <w:rsid w:val="00245250"/>
    <w:rsid w:val="002513A3"/>
    <w:rsid w:val="00273D8F"/>
    <w:rsid w:val="002D678C"/>
    <w:rsid w:val="002E0338"/>
    <w:rsid w:val="00332C3D"/>
    <w:rsid w:val="00386C94"/>
    <w:rsid w:val="003D6CC6"/>
    <w:rsid w:val="004C0255"/>
    <w:rsid w:val="005B2AF9"/>
    <w:rsid w:val="006834E3"/>
    <w:rsid w:val="00776F83"/>
    <w:rsid w:val="00820801"/>
    <w:rsid w:val="0086101B"/>
    <w:rsid w:val="0095612A"/>
    <w:rsid w:val="009561B9"/>
    <w:rsid w:val="009921DA"/>
    <w:rsid w:val="009C14D7"/>
    <w:rsid w:val="009D1199"/>
    <w:rsid w:val="00B65147"/>
    <w:rsid w:val="00B957AD"/>
    <w:rsid w:val="00BE73DE"/>
    <w:rsid w:val="00C07CF4"/>
    <w:rsid w:val="00C618DD"/>
    <w:rsid w:val="00D82DB1"/>
    <w:rsid w:val="00D977C7"/>
    <w:rsid w:val="00E5255D"/>
    <w:rsid w:val="00E74B33"/>
    <w:rsid w:val="00F568E9"/>
    <w:rsid w:val="00FA22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01"/>
  </w:style>
  <w:style w:type="paragraph" w:styleId="Footer">
    <w:name w:val="footer"/>
    <w:basedOn w:val="Normal"/>
    <w:link w:val="Foot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01"/>
  </w:style>
  <w:style w:type="table" w:styleId="LightShading-Accent4">
    <w:name w:val="Light Shading Accent 4"/>
    <w:basedOn w:val="TableNormal"/>
    <w:uiPriority w:val="60"/>
    <w:rsid w:val="0082080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3">
    <w:name w:val="Medium Grid 2 Accent 3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820801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820801"/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801"/>
  </w:style>
  <w:style w:type="paragraph" w:styleId="Footer">
    <w:name w:val="footer"/>
    <w:basedOn w:val="Normal"/>
    <w:link w:val="FooterChar"/>
    <w:uiPriority w:val="99"/>
    <w:semiHidden/>
    <w:unhideWhenUsed/>
    <w:rsid w:val="00820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801"/>
  </w:style>
  <w:style w:type="table" w:styleId="LightShading-Accent4">
    <w:name w:val="Light Shading Accent 4"/>
    <w:basedOn w:val="TableNormal"/>
    <w:uiPriority w:val="60"/>
    <w:rsid w:val="00820801"/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2-Accent3">
    <w:name w:val="Medium Grid 2 Accent 3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20801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1">
    <w:name w:val="Colorful Grid Accent 1"/>
    <w:basedOn w:val="TableNormal"/>
    <w:uiPriority w:val="73"/>
    <w:rsid w:val="00820801"/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2-Accent5">
    <w:name w:val="Medium Shading 2 Accent 5"/>
    <w:basedOn w:val="TableNormal"/>
    <w:uiPriority w:val="64"/>
    <w:rsid w:val="00820801"/>
    <w:rPr>
      <w:rFonts w:eastAsiaTheme="minorEastAsia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2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C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CC5711B9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CEEP/Indiana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Jenell Holstead</dc:creator>
  <cp:lastModifiedBy>Jenell Holstead</cp:lastModifiedBy>
  <cp:revision>2</cp:revision>
  <dcterms:created xsi:type="dcterms:W3CDTF">2013-11-13T20:50:00Z</dcterms:created>
  <dcterms:modified xsi:type="dcterms:W3CDTF">2013-11-13T20:50:00Z</dcterms:modified>
</cp:coreProperties>
</file>